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AA0B" w14:textId="77777777"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softHyphen/>
      </w:r>
    </w:p>
    <w:p w14:paraId="5FE15517" w14:textId="77777777"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14:paraId="628A3F2D" w14:textId="77777777" w:rsidR="00C14143" w:rsidRPr="006008B9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 w:rsidRPr="006008B9">
        <w:rPr>
          <w:rFonts w:ascii="Arial" w:hAnsi="Arial" w:cs="Arial"/>
          <w:b/>
          <w:szCs w:val="22"/>
        </w:rPr>
        <w:t xml:space="preserve">2018 </w:t>
      </w:r>
      <w:r w:rsidR="006008B9" w:rsidRPr="006008B9">
        <w:rPr>
          <w:rFonts w:ascii="Arial" w:hAnsi="Arial" w:cs="Arial"/>
          <w:b/>
          <w:szCs w:val="22"/>
        </w:rPr>
        <w:t>NCW</w:t>
      </w:r>
      <w:r w:rsidRPr="006008B9">
        <w:rPr>
          <w:rFonts w:ascii="Arial" w:hAnsi="Arial" w:cs="Arial"/>
          <w:b/>
          <w:szCs w:val="22"/>
        </w:rPr>
        <w:t xml:space="preserve">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</w:p>
    <w:p w14:paraId="6CA689CC" w14:textId="77777777" w:rsidR="007F31E4" w:rsidRPr="006008B9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 w:rsidRPr="006008B9">
        <w:rPr>
          <w:rFonts w:ascii="Arial" w:hAnsi="Arial" w:cs="Arial"/>
          <w:b/>
          <w:szCs w:val="22"/>
        </w:rPr>
        <w:t>Chemistry</w:t>
      </w:r>
      <w:r w:rsidR="006008B9" w:rsidRPr="006008B9">
        <w:rPr>
          <w:rFonts w:ascii="Arial" w:hAnsi="Arial" w:cs="Arial"/>
          <w:b/>
          <w:szCs w:val="22"/>
        </w:rPr>
        <w:t xml:space="preserve"> is Out of This World</w:t>
      </w:r>
      <w:r w:rsidR="00AA4248" w:rsidRPr="006008B9">
        <w:rPr>
          <w:rFonts w:ascii="Arial" w:hAnsi="Arial" w:cs="Arial"/>
          <w:b/>
          <w:szCs w:val="22"/>
        </w:rPr>
        <w:br/>
        <w:t>ENTRY FORM</w:t>
      </w:r>
    </w:p>
    <w:p w14:paraId="4C0138E4" w14:textId="77777777"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14:paraId="65F05E50" w14:textId="77777777"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14:paraId="515F1AF2" w14:textId="75EFA487" w:rsidR="000F75B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677791">
        <w:rPr>
          <w:rFonts w:cs="Arial"/>
          <w:sz w:val="22"/>
          <w:szCs w:val="22"/>
        </w:rPr>
        <w:t>Cincinnati, OH / Northern KY</w:t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is</w:t>
      </w:r>
      <w:r w:rsidR="00677791">
        <w:rPr>
          <w:rFonts w:cs="Arial"/>
          <w:b/>
          <w:sz w:val="22"/>
          <w:szCs w:val="22"/>
        </w:rPr>
        <w:t xml:space="preserve"> </w:t>
      </w:r>
      <w:r w:rsidR="00677791" w:rsidRPr="00677791">
        <w:rPr>
          <w:rFonts w:cs="Arial"/>
          <w:b/>
          <w:color w:val="E36C0A" w:themeColor="accent6" w:themeShade="BF"/>
          <w:sz w:val="22"/>
          <w:szCs w:val="22"/>
        </w:rPr>
        <w:t>October 26</w:t>
      </w:r>
      <w:r w:rsidR="00677791" w:rsidRPr="00677791">
        <w:rPr>
          <w:rFonts w:cs="Arial"/>
          <w:b/>
          <w:color w:val="E36C0A" w:themeColor="accent6" w:themeShade="BF"/>
          <w:sz w:val="22"/>
          <w:szCs w:val="22"/>
          <w:vertAlign w:val="superscript"/>
        </w:rPr>
        <w:t>th</w:t>
      </w:r>
      <w:r w:rsidR="00677791" w:rsidRPr="00677791">
        <w:rPr>
          <w:rFonts w:cs="Arial"/>
          <w:b/>
          <w:color w:val="E36C0A" w:themeColor="accent6" w:themeShade="BF"/>
          <w:sz w:val="22"/>
          <w:szCs w:val="22"/>
        </w:rPr>
        <w:t>, 2018</w:t>
      </w:r>
      <w:r w:rsidRPr="006008B9">
        <w:rPr>
          <w:rFonts w:cs="Arial"/>
          <w:b/>
          <w:sz w:val="22"/>
          <w:szCs w:val="22"/>
        </w:rPr>
        <w:t>.</w:t>
      </w:r>
    </w:p>
    <w:p w14:paraId="4899A7BB" w14:textId="77777777" w:rsidR="006008B9" w:rsidRDefault="006008B9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14:paraId="138B456D" w14:textId="77777777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49C48767" w14:textId="77777777"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14:paraId="0F1968BF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60F31341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68368857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7521441B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CD41385" w14:textId="77777777"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4EFDAEA1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39894283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83EB60C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38DAB61D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19A0D7F7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61C97C78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09B9027B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2B6B050C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4A89E9CF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27DB8431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52251026" w14:textId="77777777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14:paraId="43AD6E82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6F754033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002CCF9B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0A2941C2" w14:textId="77777777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14:paraId="72E96D67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0016EA5A" w14:textId="77777777" w:rsidR="00DB0D2E" w:rsidRPr="006008B9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527EA132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6BCC78C1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1E418456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221BAE07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EFADFB7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5965668A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78CD428C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AEFF99E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0347E949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19364763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57EFB6E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2380A492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5D331A7D" w14:textId="77777777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14:paraId="525D6C58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65123B77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078039B9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75017CC5" w14:textId="77777777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14:paraId="0C8C14AA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14:paraId="42AF7425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551C888D" w14:textId="77777777"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14:paraId="7F261924" w14:textId="77777777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14:paraId="600790FF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1D527383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466E018F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739F6EE3" w14:textId="77777777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14:paraId="522489F2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053EB7F9" w14:textId="77777777" w:rsidR="00DB0D2E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77F27773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5ECCF57C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14:paraId="35ECB3A7" w14:textId="77777777" w:rsidTr="00DB0D2E">
        <w:trPr>
          <w:trHeight w:val="360"/>
        </w:trPr>
        <w:tc>
          <w:tcPr>
            <w:tcW w:w="2427" w:type="dxa"/>
            <w:vAlign w:val="center"/>
          </w:tcPr>
          <w:p w14:paraId="2BDD7C14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6AEDC422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3E8A4762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59E15E54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143B6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3A088493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54B4E02A" w14:textId="77777777"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14:paraId="68D82BD1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73D2C2A8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77829D44" w14:textId="202C0CB0" w:rsidR="00DB0D2E" w:rsidRPr="006008B9" w:rsidRDefault="00677791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Cincinnati, OH / Northern KY</w:t>
            </w:r>
          </w:p>
        </w:tc>
      </w:tr>
      <w:tr w:rsidR="00DB0D2E" w14:paraId="6C1720E6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4815E357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0ABF6876" w14:textId="4461C883" w:rsidR="00DB0D2E" w:rsidRPr="006008B9" w:rsidRDefault="00677791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Jamie Heimkreiter</w:t>
            </w:r>
          </w:p>
        </w:tc>
      </w:tr>
      <w:tr w:rsidR="00DB0D2E" w14:paraId="72AE55C4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4E5613EF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5747A5BE" w14:textId="7C88C952" w:rsidR="00DB0D2E" w:rsidRPr="006008B9" w:rsidRDefault="00A143B6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77791" w:rsidRPr="003218C1">
                <w:rPr>
                  <w:rStyle w:val="Hyperlink"/>
                  <w:rFonts w:ascii="Arial" w:hAnsi="Arial" w:cs="Arial"/>
                  <w:sz w:val="22"/>
                  <w:szCs w:val="22"/>
                </w:rPr>
                <w:t>jnheimkreiter@petercremerna.com</w:t>
              </w:r>
            </w:hyperlink>
            <w:r w:rsidR="00677791">
              <w:rPr>
                <w:rFonts w:ascii="Arial" w:hAnsi="Arial" w:cs="Arial"/>
                <w:sz w:val="22"/>
                <w:szCs w:val="22"/>
              </w:rPr>
              <w:t xml:space="preserve"> 513-557-4213</w:t>
            </w:r>
          </w:p>
        </w:tc>
      </w:tr>
    </w:tbl>
    <w:p w14:paraId="251D480D" w14:textId="77777777" w:rsidR="00002247" w:rsidRPr="006008B9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sectPr w:rsidR="00002247" w:rsidRPr="006008B9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72F3" w14:textId="77777777" w:rsidR="00A143B6" w:rsidRDefault="00A143B6">
      <w:r>
        <w:separator/>
      </w:r>
    </w:p>
    <w:p w14:paraId="17E292EC" w14:textId="77777777" w:rsidR="00A143B6" w:rsidRDefault="00A143B6"/>
  </w:endnote>
  <w:endnote w:type="continuationSeparator" w:id="0">
    <w:p w14:paraId="11E5421F" w14:textId="77777777" w:rsidR="00A143B6" w:rsidRDefault="00A143B6">
      <w:r>
        <w:continuationSeparator/>
      </w:r>
    </w:p>
    <w:p w14:paraId="23265895" w14:textId="77777777" w:rsidR="00A143B6" w:rsidRDefault="00A14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D02C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5AF7C9" w14:textId="77777777" w:rsidR="008968EE" w:rsidRDefault="008968EE">
    <w:pPr>
      <w:pStyle w:val="Footer"/>
    </w:pPr>
  </w:p>
  <w:p w14:paraId="65E09EA7" w14:textId="77777777" w:rsidR="008968EE" w:rsidRDefault="008968EE"/>
  <w:p w14:paraId="75335531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ED1F" w14:textId="77777777" w:rsidR="00A143B6" w:rsidRDefault="00A143B6">
      <w:r>
        <w:separator/>
      </w:r>
    </w:p>
    <w:p w14:paraId="430DAF41" w14:textId="77777777" w:rsidR="00A143B6" w:rsidRDefault="00A143B6"/>
  </w:footnote>
  <w:footnote w:type="continuationSeparator" w:id="0">
    <w:p w14:paraId="1D2FFB81" w14:textId="77777777" w:rsidR="00A143B6" w:rsidRDefault="00A143B6">
      <w:r>
        <w:continuationSeparator/>
      </w:r>
    </w:p>
    <w:p w14:paraId="54D052E9" w14:textId="77777777" w:rsidR="00A143B6" w:rsidRDefault="00A14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6ADC539F" w14:textId="77777777" w:rsidTr="00C304CB">
      <w:trPr>
        <w:trHeight w:val="670"/>
      </w:trPr>
      <w:tc>
        <w:tcPr>
          <w:tcW w:w="4146" w:type="dxa"/>
        </w:tcPr>
        <w:p w14:paraId="490BF5AA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53FA68B3" wp14:editId="488F8D11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0E4F0" w14:textId="77777777"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 wp14:anchorId="4623B08C" wp14:editId="6238CFDC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8B256E" wp14:editId="4D27C620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590A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E89950" wp14:editId="3B4E43D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D7515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77791"/>
    <w:rsid w:val="00683D3F"/>
    <w:rsid w:val="006946A3"/>
    <w:rsid w:val="006B0B08"/>
    <w:rsid w:val="006C4C26"/>
    <w:rsid w:val="006D261A"/>
    <w:rsid w:val="006D40CE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43B6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5B4284BD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77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heimkreiter@petercremer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9EED-9472-452B-8C27-EC62B864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Michele Mangels</cp:lastModifiedBy>
  <cp:revision>2</cp:revision>
  <cp:lastPrinted>2017-02-03T15:11:00Z</cp:lastPrinted>
  <dcterms:created xsi:type="dcterms:W3CDTF">2018-10-03T00:41:00Z</dcterms:created>
  <dcterms:modified xsi:type="dcterms:W3CDTF">2018-10-03T00:41:00Z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